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61" w:rsidRPr="00DD7C3E" w:rsidRDefault="001D192B" w:rsidP="001D192B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F00761" w:rsidRPr="00DD7C3E">
        <w:rPr>
          <w:rFonts w:ascii="Times New Roman" w:hAnsi="Times New Roman"/>
          <w:sz w:val="16"/>
          <w:szCs w:val="16"/>
        </w:rPr>
        <w:t>SERVIÇO PÚBLICO FEDERAL</w:t>
      </w:r>
      <w:r>
        <w:rPr>
          <w:rFonts w:ascii="Times New Roman" w:hAnsi="Times New Roman"/>
          <w:sz w:val="16"/>
          <w:szCs w:val="16"/>
        </w:rPr>
        <w:tab/>
      </w:r>
      <w:r w:rsidRPr="001D192B">
        <w:rPr>
          <w:noProof/>
          <w:sz w:val="20"/>
          <w:lang w:eastAsia="pt-BR"/>
        </w:rPr>
        <w:drawing>
          <wp:inline distT="0" distB="0" distL="0" distR="0" wp14:anchorId="7C00605F" wp14:editId="357E1E97">
            <wp:extent cx="1133475" cy="6286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3"/>
                    <a:stretch/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4A80">
        <w:rPr>
          <w:rFonts w:ascii="Times New Roman" w:hAnsi="Times New Roman"/>
          <w:noProof/>
          <w:sz w:val="16"/>
          <w:szCs w:val="16"/>
          <w:lang w:eastAsia="pt-BR"/>
        </w:rPr>
        <w:drawing>
          <wp:inline distT="0" distB="0" distL="0" distR="0" wp14:anchorId="67DDE9C6">
            <wp:extent cx="433070" cy="682625"/>
            <wp:effectExtent l="0" t="0" r="508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761" w:rsidRPr="00DD7C3E" w:rsidRDefault="00F00761" w:rsidP="002127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D7C3E">
        <w:rPr>
          <w:rFonts w:ascii="Times New Roman" w:hAnsi="Times New Roman"/>
          <w:sz w:val="16"/>
          <w:szCs w:val="16"/>
        </w:rPr>
        <w:t>UNIVERSIDADE FEDERAL DE GOIÁS</w:t>
      </w:r>
    </w:p>
    <w:p w:rsidR="00F00761" w:rsidRPr="00DD7C3E" w:rsidRDefault="00F00761" w:rsidP="00F007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D7C3E">
        <w:rPr>
          <w:rFonts w:ascii="Times New Roman" w:hAnsi="Times New Roman"/>
          <w:sz w:val="16"/>
          <w:szCs w:val="16"/>
        </w:rPr>
        <w:t>SUBSISTEMA INTEGRADO DE ATENÇÃO À SAÚDE DO SERVIDOR</w:t>
      </w: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850"/>
        <w:gridCol w:w="924"/>
        <w:gridCol w:w="2331"/>
        <w:gridCol w:w="63"/>
        <w:gridCol w:w="201"/>
        <w:gridCol w:w="20"/>
        <w:gridCol w:w="204"/>
        <w:gridCol w:w="425"/>
        <w:gridCol w:w="61"/>
        <w:gridCol w:w="690"/>
        <w:gridCol w:w="734"/>
        <w:gridCol w:w="2059"/>
      </w:tblGrid>
      <w:tr w:rsidR="00212733" w:rsidRPr="00212733" w:rsidTr="00212733">
        <w:trPr>
          <w:trHeight w:val="315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33" w:rsidRPr="00212733" w:rsidRDefault="00212733" w:rsidP="008D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COMUNICAÇÃO DE ACIDENTE </w:t>
            </w:r>
            <w:r w:rsidR="008D7A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EM</w:t>
            </w:r>
            <w:r w:rsidR="002553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SERVIÇO (CAT/</w:t>
            </w:r>
            <w:r w:rsidRPr="00212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SP)</w:t>
            </w:r>
          </w:p>
        </w:tc>
      </w:tr>
      <w:tr w:rsidR="00212733" w:rsidRPr="00212733" w:rsidTr="0044751F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I-Emitente</w:t>
            </w:r>
          </w:p>
        </w:tc>
        <w:tc>
          <w:tcPr>
            <w:tcW w:w="10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Servidor ou familiar (    )          Sindicato (    )            Médico (    )             Gestor ou chefia (    )           Outros (    )</w:t>
            </w:r>
          </w:p>
        </w:tc>
      </w:tr>
      <w:tr w:rsidR="00212733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1- Nome do emitente: 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2- Contato: </w:t>
            </w:r>
          </w:p>
        </w:tc>
        <w:tc>
          <w:tcPr>
            <w:tcW w:w="2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2733" w:rsidRPr="00212733" w:rsidRDefault="00212733" w:rsidP="0021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3- Local e data do registro:</w:t>
            </w:r>
          </w:p>
        </w:tc>
      </w:tr>
      <w:tr w:rsidR="00212733" w:rsidRPr="00212733" w:rsidTr="008B740B">
        <w:trPr>
          <w:trHeight w:val="26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733" w:rsidRPr="00212733" w:rsidTr="0044751F">
        <w:trPr>
          <w:trHeight w:val="40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2733" w:rsidRPr="00212733" w:rsidRDefault="0025530F" w:rsidP="0021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II-</w:t>
            </w:r>
            <w:r w:rsidR="00212733" w:rsidRPr="002127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105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* Preenchimento exclusivo do SIASS-UFG:</w:t>
            </w: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26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1-Acidente típico (    )       2- Acidente de trajeto (    )       3- Outros  (    )</w:t>
            </w:r>
          </w:p>
        </w:tc>
      </w:tr>
      <w:tr w:rsidR="00212733" w:rsidRPr="00212733" w:rsidTr="008B740B">
        <w:trPr>
          <w:trHeight w:val="26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631E4" w:rsidRPr="00212733" w:rsidTr="0044751F">
        <w:trPr>
          <w:trHeight w:val="54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31E4" w:rsidRPr="00212733" w:rsidRDefault="004631E4" w:rsidP="008B740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III-Dados </w:t>
            </w:r>
            <w:r w:rsidR="008B7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Pessoais </w:t>
            </w:r>
            <w:r w:rsidRPr="002127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servidor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31E4" w:rsidRPr="00212733" w:rsidRDefault="004631E4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1- Nome do acidentado:</w:t>
            </w: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31E4" w:rsidRPr="00212733" w:rsidRDefault="004631E4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2- Sexo:   F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    )   M (    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631E4" w:rsidRPr="00212733" w:rsidRDefault="004631E4" w:rsidP="0011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3- Data de nascimento:</w:t>
            </w:r>
          </w:p>
        </w:tc>
      </w:tr>
      <w:tr w:rsidR="00212733" w:rsidRPr="00212733" w:rsidTr="00AB4480">
        <w:trPr>
          <w:trHeight w:val="8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4- CPF: </w:t>
            </w: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5- RG: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6- Órgão expedidor: </w:t>
            </w:r>
          </w:p>
        </w:tc>
      </w:tr>
      <w:tr w:rsidR="00212733" w:rsidRPr="00212733" w:rsidTr="0044751F">
        <w:trPr>
          <w:trHeight w:val="45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2733" w:rsidRPr="00212733" w:rsidRDefault="0025530F" w:rsidP="0021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IV-Endereço </w:t>
            </w:r>
            <w:r w:rsidR="00212733" w:rsidRPr="002127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servidor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1- Logradouro: 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2- Número: </w:t>
            </w:r>
          </w:p>
        </w:tc>
        <w:tc>
          <w:tcPr>
            <w:tcW w:w="16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3- Complemento</w:t>
            </w:r>
          </w:p>
        </w:tc>
        <w:tc>
          <w:tcPr>
            <w:tcW w:w="2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4- Bairro / Setor:</w:t>
            </w:r>
          </w:p>
        </w:tc>
      </w:tr>
      <w:tr w:rsidR="00212733" w:rsidRPr="00212733" w:rsidTr="0044751F">
        <w:trPr>
          <w:trHeight w:val="26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733" w:rsidRPr="00212733" w:rsidTr="0044751F">
        <w:trPr>
          <w:trHeight w:val="47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5- CEP: </w:t>
            </w:r>
          </w:p>
        </w:tc>
        <w:tc>
          <w:tcPr>
            <w:tcW w:w="3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6- Cidade: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7- UF: </w:t>
            </w:r>
          </w:p>
        </w:tc>
      </w:tr>
      <w:tr w:rsidR="00212733" w:rsidRPr="00212733" w:rsidTr="007B5B95">
        <w:trPr>
          <w:trHeight w:val="54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8- Telefone: </w:t>
            </w:r>
          </w:p>
        </w:tc>
        <w:tc>
          <w:tcPr>
            <w:tcW w:w="6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2733" w:rsidRPr="00212733" w:rsidRDefault="00212733" w:rsidP="0021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9-Endereço eletrônico:</w:t>
            </w:r>
          </w:p>
        </w:tc>
      </w:tr>
      <w:tr w:rsidR="007B5B95" w:rsidRPr="00212733" w:rsidTr="00FA2590">
        <w:trPr>
          <w:trHeight w:val="5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7B5B95" w:rsidRPr="00212733" w:rsidRDefault="00FA2590" w:rsidP="008B7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FA25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V-Dados funcionais servidor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5B95" w:rsidRPr="00212733" w:rsidRDefault="007B5B95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7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1- Identificação única: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B95" w:rsidRPr="00212733" w:rsidRDefault="007B5B95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7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2- Órgão: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B5B95" w:rsidRPr="00212733" w:rsidRDefault="007B5B95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87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3- Lotação de exercício:</w:t>
            </w:r>
          </w:p>
        </w:tc>
      </w:tr>
      <w:tr w:rsidR="002E37BC" w:rsidRPr="00212733" w:rsidTr="00926902">
        <w:trPr>
          <w:trHeight w:val="80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7BC" w:rsidRPr="00212733" w:rsidRDefault="002E37BC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BC" w:rsidRPr="00212733" w:rsidRDefault="002E37BC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4- Matrícula SIAPE: 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37BC" w:rsidRPr="00212733" w:rsidRDefault="002E37BC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5- Cargo: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37BC" w:rsidRPr="00212733" w:rsidRDefault="002E37BC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6- Função:</w:t>
            </w: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03E2" w:rsidRPr="00212733" w:rsidRDefault="00AB4480" w:rsidP="00F30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      </w:t>
            </w:r>
            <w:r w:rsidR="00F303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303E2"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Dados do acidente ou doença relacionada ao trabalho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1- Data do acidente: </w:t>
            </w:r>
          </w:p>
        </w:tc>
        <w:tc>
          <w:tcPr>
            <w:tcW w:w="3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2- Hora do acidente: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3- Após quantas horas de trabalho:</w:t>
            </w:r>
          </w:p>
        </w:tc>
      </w:tr>
      <w:tr w:rsidR="00F303E2" w:rsidRPr="00212733" w:rsidTr="00AB4480">
        <w:trPr>
          <w:trHeight w:val="26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303E2" w:rsidRPr="00212733" w:rsidTr="00C22ACC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4- Houve afastamento:</w:t>
            </w:r>
          </w:p>
        </w:tc>
        <w:tc>
          <w:tcPr>
            <w:tcW w:w="2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5- Data do último dia trabalhado: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6- Parte(s) do corpo atingida(s):</w:t>
            </w:r>
          </w:p>
        </w:tc>
      </w:tr>
      <w:tr w:rsidR="00F303E2" w:rsidRPr="00212733" w:rsidTr="00C22ACC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Sim (      )     Não (     )</w:t>
            </w:r>
          </w:p>
        </w:tc>
        <w:tc>
          <w:tcPr>
            <w:tcW w:w="28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303E2" w:rsidRPr="00212733" w:rsidTr="00AB4480">
        <w:trPr>
          <w:trHeight w:val="26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6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7- Agente causador do acidente / doença (queda da própria altura ou de equipamentos, esforço excessivo,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exposição ao ruído, </w:t>
            </w: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6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exposição a temperaturas elevadas, inalação de substâncias tóxicas ou nocivas, outros): </w:t>
            </w: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62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3E2" w:rsidRPr="00212733" w:rsidRDefault="00F303E2" w:rsidP="00F30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6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8- Situação geradora do acidente ou doença: </w:t>
            </w:r>
          </w:p>
        </w:tc>
      </w:tr>
      <w:tr w:rsidR="00F303E2" w:rsidRPr="00212733" w:rsidTr="0044751F">
        <w:trPr>
          <w:trHeight w:val="78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9- Houve registro policial: Sim (   )  Não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6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do registro:</w:t>
            </w: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10- Houve morte:              Sim (   )  Não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67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11- Local do acidente (nome do local, via pública, outros):</w:t>
            </w:r>
          </w:p>
        </w:tc>
      </w:tr>
      <w:tr w:rsidR="00F303E2" w:rsidRPr="00212733" w:rsidTr="0084010D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12- Especificação do local do acidente</w:t>
            </w:r>
          </w:p>
        </w:tc>
        <w:tc>
          <w:tcPr>
            <w:tcW w:w="67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4010D" w:rsidRPr="00212733" w:rsidTr="00AF4D1E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10D" w:rsidRPr="00212733" w:rsidRDefault="0084010D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62" w:type="dxa"/>
            <w:gridSpan w:val="12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10D" w:rsidRPr="00212733" w:rsidRDefault="0084010D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(pátio, rampa de acesso, laboratório, outros):</w:t>
            </w: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14- Município/UF:</w:t>
            </w: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15- Testemunhas (quando houver): </w:t>
            </w: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  <w:t xml:space="preserve">Nome testemunha 1: </w:t>
            </w:r>
          </w:p>
        </w:tc>
        <w:tc>
          <w:tcPr>
            <w:tcW w:w="33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303E2" w:rsidRPr="00212733" w:rsidTr="0044751F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  <w:t>Nome testemunha 2:</w:t>
            </w:r>
          </w:p>
        </w:tc>
        <w:tc>
          <w:tcPr>
            <w:tcW w:w="33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F303E2" w:rsidRPr="00212733" w:rsidTr="00AB4480">
        <w:trPr>
          <w:trHeight w:val="26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tew Roman" w:eastAsia="Times New Roman" w:hAnsi="Times Nt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303E2" w:rsidRPr="00212733" w:rsidTr="0044751F">
        <w:trPr>
          <w:trHeight w:val="69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E2" w:rsidRPr="00212733" w:rsidRDefault="00F303E2" w:rsidP="00F30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3E2" w:rsidRPr="00212733" w:rsidRDefault="00F303E2" w:rsidP="00F30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2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 do emitente</w:t>
            </w:r>
          </w:p>
        </w:tc>
      </w:tr>
    </w:tbl>
    <w:p w:rsidR="001D192B" w:rsidRDefault="001D192B" w:rsidP="002553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5530F" w:rsidRPr="006E61E9" w:rsidRDefault="001D192B" w:rsidP="001D19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25530F" w:rsidRPr="006E61E9">
        <w:rPr>
          <w:rFonts w:ascii="Times New Roman" w:hAnsi="Times New Roman"/>
          <w:sz w:val="16"/>
          <w:szCs w:val="16"/>
        </w:rPr>
        <w:lastRenderedPageBreak/>
        <w:t>SERVIÇO PÚBLICO FEDERAL</w:t>
      </w:r>
    </w:p>
    <w:p w:rsidR="0025530F" w:rsidRPr="006E61E9" w:rsidRDefault="0025530F" w:rsidP="002553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61E9">
        <w:rPr>
          <w:rFonts w:ascii="Times New Roman" w:hAnsi="Times New Roman"/>
          <w:sz w:val="16"/>
          <w:szCs w:val="16"/>
        </w:rPr>
        <w:t>UNIVERSIDADE FEDERAL DE GOIÁS</w:t>
      </w:r>
    </w:p>
    <w:p w:rsidR="0025530F" w:rsidRPr="006E61E9" w:rsidRDefault="0025530F" w:rsidP="002553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61E9">
        <w:rPr>
          <w:rFonts w:ascii="Times New Roman" w:hAnsi="Times New Roman"/>
          <w:sz w:val="16"/>
          <w:szCs w:val="16"/>
        </w:rPr>
        <w:t>SUBSISTEMA INTEGRADO DE ATENÇÃO À SAÚDE DO SERVIDOR</w:t>
      </w: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17"/>
        <w:gridCol w:w="2135"/>
        <w:gridCol w:w="3827"/>
      </w:tblGrid>
      <w:tr w:rsidR="0025530F" w:rsidRPr="0025530F" w:rsidTr="00DD7C3E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VII- Atendimento Médico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30F" w:rsidRPr="0025530F" w:rsidRDefault="0025530F" w:rsidP="00DD7C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1- Houve atendimento inicial no órgão: Sim (     )     Não (     )</w:t>
            </w:r>
          </w:p>
        </w:tc>
      </w:tr>
      <w:tr w:rsidR="0025530F" w:rsidRPr="0025530F" w:rsidTr="0025530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2- Unidade de atendimento (pronto socorro, hospital, outros):</w:t>
            </w: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3- Descrição resumida do atendimento realizado pelo médico do órgão (quando houver):</w:t>
            </w: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8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8D7A0A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30F" w:rsidRPr="0025530F" w:rsidRDefault="0025530F" w:rsidP="008D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4- Data: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30F" w:rsidRPr="0025530F" w:rsidRDefault="0025530F" w:rsidP="008D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5- Hora:</w:t>
            </w:r>
          </w:p>
        </w:tc>
      </w:tr>
      <w:tr w:rsidR="0025530F" w:rsidRPr="0025530F" w:rsidTr="008D7A0A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30F" w:rsidRPr="0025530F" w:rsidRDefault="0025530F" w:rsidP="008D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6- Houve internação: Sim (    )   Não (      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30F" w:rsidRPr="0025530F" w:rsidRDefault="0025530F" w:rsidP="008D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7- Duração provável do tratamento:</w:t>
            </w:r>
          </w:p>
        </w:tc>
      </w:tr>
      <w:tr w:rsidR="0025530F" w:rsidRPr="0025530F" w:rsidTr="008D7A0A">
        <w:trPr>
          <w:trHeight w:val="4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30F" w:rsidRPr="0025530F" w:rsidRDefault="0025530F" w:rsidP="008D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8- Deverá o acidentado afastar-se do trabalho durante o tratamento: Sim (     )     Não (      )</w:t>
            </w:r>
          </w:p>
        </w:tc>
      </w:tr>
      <w:tr w:rsidR="0025530F" w:rsidRPr="0025530F" w:rsidTr="0025530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9- Descrição e natureza da lesão:</w:t>
            </w: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10- Diagnóstico provável:</w:t>
            </w: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11- CID 10 (informar o</w:t>
            </w:r>
            <w:r w:rsidR="00F86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(s) código</w:t>
            </w: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(s) e nome(s) da(s)  </w:t>
            </w:r>
            <w:r w:rsidR="00F86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doença(s) ou agravo</w:t>
            </w: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(s), conforme o CID 10):</w:t>
            </w: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12- Observações (campo destinado a outras informações importantes):</w:t>
            </w: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4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Localidade: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Data:</w:t>
            </w:r>
          </w:p>
          <w:p w:rsid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______/______/__________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30F" w:rsidRPr="0025530F" w:rsidRDefault="0025530F" w:rsidP="0025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3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 e carimbo do médico assistente</w:t>
            </w: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5530F" w:rsidRPr="0025530F" w:rsidTr="0025530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30F" w:rsidRPr="0025530F" w:rsidRDefault="0025530F" w:rsidP="00255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61007" w:rsidRDefault="00B61007" w:rsidP="00212733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212733" w:rsidRPr="00F86654" w:rsidRDefault="00F86654" w:rsidP="00212733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86654">
        <w:rPr>
          <w:rFonts w:ascii="Arial" w:hAnsi="Arial" w:cs="Arial"/>
          <w:b/>
          <w:szCs w:val="24"/>
        </w:rPr>
        <w:t>* Item II – Tipo do Acidente</w:t>
      </w:r>
      <w:r w:rsidR="00B61007">
        <w:rPr>
          <w:rFonts w:ascii="Arial" w:hAnsi="Arial" w:cs="Arial"/>
          <w:b/>
          <w:szCs w:val="24"/>
        </w:rPr>
        <w:t>: P</w:t>
      </w:r>
      <w:r w:rsidRPr="00F86654">
        <w:rPr>
          <w:rFonts w:ascii="Arial" w:hAnsi="Arial" w:cs="Arial"/>
          <w:b/>
          <w:szCs w:val="24"/>
        </w:rPr>
        <w:t xml:space="preserve">reenchimento exclusivo </w:t>
      </w:r>
      <w:r w:rsidR="00B61007">
        <w:rPr>
          <w:rFonts w:ascii="Arial" w:hAnsi="Arial" w:cs="Arial"/>
          <w:b/>
          <w:szCs w:val="24"/>
        </w:rPr>
        <w:t>pelo</w:t>
      </w:r>
      <w:r w:rsidRPr="00F86654">
        <w:rPr>
          <w:rFonts w:ascii="Arial" w:hAnsi="Arial" w:cs="Arial"/>
          <w:b/>
          <w:szCs w:val="24"/>
        </w:rPr>
        <w:t xml:space="preserve"> SIASS-UFG</w:t>
      </w:r>
      <w:r w:rsidR="00AB4480">
        <w:rPr>
          <w:rFonts w:ascii="Arial" w:hAnsi="Arial" w:cs="Arial"/>
          <w:b/>
          <w:szCs w:val="24"/>
        </w:rPr>
        <w:t>.</w:t>
      </w:r>
      <w:r w:rsidRPr="00F86654">
        <w:rPr>
          <w:rFonts w:ascii="Arial" w:hAnsi="Arial" w:cs="Arial"/>
          <w:b/>
          <w:szCs w:val="24"/>
        </w:rPr>
        <w:t xml:space="preserve">   </w:t>
      </w:r>
    </w:p>
    <w:p w:rsidR="00F30B1E" w:rsidRPr="00212733" w:rsidRDefault="00F30B1E" w:rsidP="002127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30B1E" w:rsidRPr="00212733" w:rsidSect="0025530F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A6" w:rsidRDefault="005608A6" w:rsidP="00212733">
      <w:pPr>
        <w:spacing w:after="0" w:line="240" w:lineRule="auto"/>
      </w:pPr>
      <w:r>
        <w:separator/>
      </w:r>
    </w:p>
  </w:endnote>
  <w:endnote w:type="continuationSeparator" w:id="0">
    <w:p w:rsidR="005608A6" w:rsidRDefault="005608A6" w:rsidP="0021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t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A6" w:rsidRDefault="005608A6" w:rsidP="00212733">
      <w:pPr>
        <w:spacing w:after="0" w:line="240" w:lineRule="auto"/>
      </w:pPr>
      <w:r>
        <w:separator/>
      </w:r>
    </w:p>
  </w:footnote>
  <w:footnote w:type="continuationSeparator" w:id="0">
    <w:p w:rsidR="005608A6" w:rsidRDefault="005608A6" w:rsidP="0021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7E"/>
    <w:rsid w:val="0002224B"/>
    <w:rsid w:val="0002300E"/>
    <w:rsid w:val="00055FED"/>
    <w:rsid w:val="00077484"/>
    <w:rsid w:val="0008013E"/>
    <w:rsid w:val="000802C8"/>
    <w:rsid w:val="00091F71"/>
    <w:rsid w:val="000B2D6D"/>
    <w:rsid w:val="000D3D0E"/>
    <w:rsid w:val="000E21FF"/>
    <w:rsid w:val="00114A30"/>
    <w:rsid w:val="00147FAD"/>
    <w:rsid w:val="00192966"/>
    <w:rsid w:val="001B314B"/>
    <w:rsid w:val="001C670B"/>
    <w:rsid w:val="001D192B"/>
    <w:rsid w:val="001D5AD7"/>
    <w:rsid w:val="00207050"/>
    <w:rsid w:val="00212733"/>
    <w:rsid w:val="0025530F"/>
    <w:rsid w:val="00264BFE"/>
    <w:rsid w:val="002E37BC"/>
    <w:rsid w:val="002E444A"/>
    <w:rsid w:val="00354BDA"/>
    <w:rsid w:val="003B055D"/>
    <w:rsid w:val="00424FA9"/>
    <w:rsid w:val="0044751F"/>
    <w:rsid w:val="004631E4"/>
    <w:rsid w:val="00480EC0"/>
    <w:rsid w:val="004D55BE"/>
    <w:rsid w:val="004D65ED"/>
    <w:rsid w:val="004E194C"/>
    <w:rsid w:val="00526CD8"/>
    <w:rsid w:val="0054137E"/>
    <w:rsid w:val="005608A6"/>
    <w:rsid w:val="00590261"/>
    <w:rsid w:val="005E45F0"/>
    <w:rsid w:val="006621B5"/>
    <w:rsid w:val="006934FA"/>
    <w:rsid w:val="006A7E97"/>
    <w:rsid w:val="006E61E9"/>
    <w:rsid w:val="00707C70"/>
    <w:rsid w:val="007239F2"/>
    <w:rsid w:val="0073161F"/>
    <w:rsid w:val="00786FC0"/>
    <w:rsid w:val="0079129F"/>
    <w:rsid w:val="00791473"/>
    <w:rsid w:val="007B5B95"/>
    <w:rsid w:val="007D0A3A"/>
    <w:rsid w:val="007E0A6D"/>
    <w:rsid w:val="00803D3F"/>
    <w:rsid w:val="00817736"/>
    <w:rsid w:val="00826C6B"/>
    <w:rsid w:val="00832583"/>
    <w:rsid w:val="0084010D"/>
    <w:rsid w:val="00842049"/>
    <w:rsid w:val="008B740B"/>
    <w:rsid w:val="008D0269"/>
    <w:rsid w:val="008D7A0A"/>
    <w:rsid w:val="008E0065"/>
    <w:rsid w:val="0092478A"/>
    <w:rsid w:val="009803CF"/>
    <w:rsid w:val="009A05B7"/>
    <w:rsid w:val="009E2318"/>
    <w:rsid w:val="00A168F6"/>
    <w:rsid w:val="00A50E1A"/>
    <w:rsid w:val="00A62BDD"/>
    <w:rsid w:val="00AB4480"/>
    <w:rsid w:val="00AD0585"/>
    <w:rsid w:val="00AD0670"/>
    <w:rsid w:val="00B00948"/>
    <w:rsid w:val="00B13B0F"/>
    <w:rsid w:val="00B14A0E"/>
    <w:rsid w:val="00B41AE7"/>
    <w:rsid w:val="00B61007"/>
    <w:rsid w:val="00BD1BC1"/>
    <w:rsid w:val="00BD1BF6"/>
    <w:rsid w:val="00BE3FAF"/>
    <w:rsid w:val="00C22ACC"/>
    <w:rsid w:val="00C374BC"/>
    <w:rsid w:val="00C438A5"/>
    <w:rsid w:val="00C60996"/>
    <w:rsid w:val="00C86EC2"/>
    <w:rsid w:val="00CA4F38"/>
    <w:rsid w:val="00D532DB"/>
    <w:rsid w:val="00D53665"/>
    <w:rsid w:val="00DD7C3E"/>
    <w:rsid w:val="00E11BBD"/>
    <w:rsid w:val="00E51FF0"/>
    <w:rsid w:val="00EA1611"/>
    <w:rsid w:val="00EC138A"/>
    <w:rsid w:val="00EE17F1"/>
    <w:rsid w:val="00F00761"/>
    <w:rsid w:val="00F21E3D"/>
    <w:rsid w:val="00F303E2"/>
    <w:rsid w:val="00F30B1E"/>
    <w:rsid w:val="00F51AE1"/>
    <w:rsid w:val="00F84A80"/>
    <w:rsid w:val="00F86654"/>
    <w:rsid w:val="00F8780B"/>
    <w:rsid w:val="00FA2590"/>
    <w:rsid w:val="00FA59EC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D2440-747D-4B21-939B-AAC530FE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F0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F0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24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78A"/>
  </w:style>
  <w:style w:type="paragraph" w:styleId="Textodebalo">
    <w:name w:val="Balloon Text"/>
    <w:basedOn w:val="Normal"/>
    <w:link w:val="TextodebaloChar"/>
    <w:uiPriority w:val="99"/>
    <w:semiHidden/>
    <w:unhideWhenUsed/>
    <w:rsid w:val="0026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BF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D7E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2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7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SS\Documents\Documentos\SIASS\Acidentes%20de%20trabalho\Fluxograma%20de%20Acidente_Samamba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Fluxograma de Acidente_Samambaia</Template>
  <TotalTime>5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usuario</cp:lastModifiedBy>
  <cp:revision>3</cp:revision>
  <dcterms:created xsi:type="dcterms:W3CDTF">2017-07-20T18:52:00Z</dcterms:created>
  <dcterms:modified xsi:type="dcterms:W3CDTF">2017-07-20T18:58:00Z</dcterms:modified>
</cp:coreProperties>
</file>